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C" w:rsidRDefault="00101F8B" w:rsidP="00101F8B">
      <w:pPr>
        <w:ind w:left="360"/>
        <w:jc w:val="center"/>
        <w:rPr>
          <w:b/>
        </w:rPr>
      </w:pPr>
      <w:r>
        <w:rPr>
          <w:b/>
        </w:rPr>
        <w:t>З</w:t>
      </w:r>
      <w:r w:rsidRPr="00A17805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A17805">
        <w:rPr>
          <w:b/>
        </w:rPr>
        <w:t>об уровне профессиональной деятельности</w:t>
      </w:r>
      <w:r>
        <w:rPr>
          <w:b/>
        </w:rPr>
        <w:br/>
      </w:r>
      <w:r w:rsidRPr="00A17805">
        <w:rPr>
          <w:b/>
        </w:rPr>
        <w:t>педагогического работника</w:t>
      </w:r>
      <w:r>
        <w:rPr>
          <w:b/>
        </w:rPr>
        <w:t xml:space="preserve"> организации, осуществляющей образовательную деятельность </w:t>
      </w:r>
    </w:p>
    <w:p w:rsidR="00101F8B" w:rsidRDefault="00101F8B" w:rsidP="00101F8B">
      <w:pPr>
        <w:ind w:left="360"/>
        <w:jc w:val="center"/>
        <w:rPr>
          <w:b/>
        </w:rPr>
      </w:pPr>
      <w:r>
        <w:rPr>
          <w:b/>
        </w:rPr>
        <w:t>(форма 18)</w:t>
      </w:r>
    </w:p>
    <w:p w:rsidR="00101F8B" w:rsidRDefault="00101F8B" w:rsidP="00101F8B">
      <w:pPr>
        <w:ind w:left="360"/>
        <w:jc w:val="center"/>
        <w:rPr>
          <w:b/>
        </w:rPr>
      </w:pPr>
    </w:p>
    <w:p w:rsidR="00101F8B" w:rsidRPr="00101F8B" w:rsidRDefault="00101F8B" w:rsidP="00101F8B">
      <w:pPr>
        <w:ind w:left="360"/>
        <w:jc w:val="center"/>
      </w:pPr>
      <w:r w:rsidRPr="00101F8B">
        <w:t>(в целях установления квали</w:t>
      </w:r>
      <w:r>
        <w:t>фикационной категории «педагог-наставник</w:t>
      </w:r>
      <w:r w:rsidRPr="00101F8B">
        <w:t>»)</w:t>
      </w:r>
    </w:p>
    <w:p w:rsidR="00101F8B" w:rsidRDefault="00101F8B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2C7133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ind w:left="360"/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2C7133" w:rsidRDefault="003807B5" w:rsidP="003807B5">
      <w:pPr>
        <w:ind w:left="360"/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3807B5" w:rsidRPr="00C91893" w:rsidRDefault="003807B5" w:rsidP="003807B5">
      <w:pPr>
        <w:ind w:left="360"/>
        <w:jc w:val="center"/>
      </w:pPr>
    </w:p>
    <w:p w:rsidR="003807B5" w:rsidRPr="002C7133" w:rsidRDefault="003807B5" w:rsidP="003807B5">
      <w:pPr>
        <w:ind w:left="360"/>
      </w:pPr>
      <w:r w:rsidRPr="00F15F4A">
        <w:rPr>
          <w:b/>
        </w:rPr>
        <w:t>Специалист</w:t>
      </w:r>
      <w:r w:rsidRPr="002C7133">
        <w:t>: _______________________________________________________________________</w:t>
      </w:r>
      <w:r>
        <w:t>___________________________________</w:t>
      </w:r>
    </w:p>
    <w:p w:rsidR="003807B5" w:rsidRPr="002C7133" w:rsidRDefault="003807B5" w:rsidP="003807B5">
      <w:pPr>
        <w:ind w:left="360"/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2C7133">
        <w:rPr>
          <w:sz w:val="22"/>
          <w:szCs w:val="22"/>
        </w:rPr>
        <w:t>а)</w:t>
      </w:r>
    </w:p>
    <w:p w:rsidR="003807B5" w:rsidRPr="002C7133" w:rsidRDefault="003807B5" w:rsidP="003807B5">
      <w:pPr>
        <w:ind w:left="360"/>
      </w:pPr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</w:t>
      </w:r>
      <w:r>
        <w:t>___________________________</w:t>
      </w:r>
    </w:p>
    <w:p w:rsidR="003807B5" w:rsidRPr="002C7133" w:rsidRDefault="003807B5" w:rsidP="003807B5">
      <w:pPr>
        <w:ind w:left="360"/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ED243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C1198A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C1198A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1.  Вклад в формирование системы сопровождения профессионального развития педагогических работников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Программа обучения педагогических работников </w:t>
            </w:r>
            <w:r>
              <w:rPr>
                <w:sz w:val="22"/>
                <w:szCs w:val="22"/>
              </w:rPr>
              <w:t>авторским подходам, методике наставничества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B955EE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Программа, </w:t>
            </w:r>
            <w:r>
              <w:rPr>
                <w:sz w:val="22"/>
                <w:szCs w:val="22"/>
              </w:rPr>
              <w:t>заверенная</w:t>
            </w:r>
            <w:r w:rsidRPr="00C1198A">
              <w:rPr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07B5" w:rsidRPr="0096314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</w:t>
            </w:r>
            <w:r w:rsidRPr="00895B29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индивидуальной модели наставничества (с указанием формата наставничества)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>
              <w:rPr>
                <w:iCs/>
                <w:sz w:val="22"/>
                <w:szCs w:val="22"/>
              </w:rPr>
              <w:t xml:space="preserve">план и </w:t>
            </w:r>
            <w:r w:rsidRPr="00C1198A">
              <w:rPr>
                <w:sz w:val="22"/>
                <w:szCs w:val="22"/>
              </w:rPr>
              <w:t>отчет о работе наставника,</w:t>
            </w:r>
            <w:r w:rsidRPr="00C1198A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C1198A">
              <w:rPr>
                <w:iCs/>
                <w:sz w:val="22"/>
                <w:szCs w:val="22"/>
              </w:rPr>
              <w:t>заверенные</w:t>
            </w:r>
            <w:proofErr w:type="gramEnd"/>
            <w:r w:rsidRPr="00C1198A">
              <w:rPr>
                <w:iCs/>
                <w:sz w:val="22"/>
                <w:szCs w:val="22"/>
              </w:rPr>
              <w:t xml:space="preserve"> </w:t>
            </w:r>
            <w:r w:rsidRPr="00C1198A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групповой модели наставничества (с указанием формата наставничества)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>
              <w:rPr>
                <w:iCs/>
                <w:sz w:val="22"/>
                <w:szCs w:val="22"/>
              </w:rPr>
              <w:t xml:space="preserve">план и </w:t>
            </w:r>
            <w:r w:rsidRPr="00C1198A">
              <w:rPr>
                <w:sz w:val="22"/>
                <w:szCs w:val="22"/>
              </w:rPr>
              <w:t>отчет о работе наставника,</w:t>
            </w:r>
            <w:r w:rsidRPr="00C1198A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C1198A">
              <w:rPr>
                <w:iCs/>
                <w:sz w:val="22"/>
                <w:szCs w:val="22"/>
              </w:rPr>
              <w:t>заверенные</w:t>
            </w:r>
            <w:proofErr w:type="gramEnd"/>
            <w:r w:rsidRPr="00C1198A">
              <w:rPr>
                <w:iCs/>
                <w:sz w:val="22"/>
                <w:szCs w:val="22"/>
              </w:rPr>
              <w:t xml:space="preserve"> </w:t>
            </w:r>
            <w:r w:rsidRPr="00C1198A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практической части образовательной программы, реализуемой </w:t>
            </w:r>
            <w:r>
              <w:rPr>
                <w:sz w:val="22"/>
                <w:szCs w:val="22"/>
              </w:rPr>
              <w:br/>
              <w:t>в психолого-педагогических классах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рабочей программы, разработанной педагогическим работником,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r w:rsidRPr="00A6365D">
              <w:rPr>
                <w:sz w:val="20"/>
                <w:szCs w:val="20"/>
              </w:rPr>
              <w:t xml:space="preserve">В </w:t>
            </w:r>
            <w:proofErr w:type="spellStart"/>
            <w:r w:rsidRPr="00A6365D">
              <w:rPr>
                <w:sz w:val="20"/>
                <w:szCs w:val="20"/>
              </w:rPr>
              <w:t>межаттестационный</w:t>
            </w:r>
            <w:proofErr w:type="spellEnd"/>
            <w:r w:rsidRPr="00A6365D"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сетевой программы взаимодействия обучающихся психолого-педагогических классов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модуля сетевой программы, разработанной педагогическим работником,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r w:rsidRPr="00A6365D">
              <w:rPr>
                <w:sz w:val="20"/>
                <w:szCs w:val="20"/>
              </w:rPr>
              <w:t xml:space="preserve">В </w:t>
            </w:r>
            <w:proofErr w:type="spellStart"/>
            <w:r w:rsidRPr="00A6365D">
              <w:rPr>
                <w:sz w:val="20"/>
                <w:szCs w:val="20"/>
              </w:rPr>
              <w:t>межаттестационный</w:t>
            </w:r>
            <w:proofErr w:type="spellEnd"/>
            <w:r w:rsidRPr="00A6365D"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  <w:r w:rsidRPr="00C1198A">
              <w:rPr>
                <w:rFonts w:eastAsia="Calibri"/>
                <w:iCs/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Копии планов совместной деятельности</w:t>
            </w:r>
            <w:r>
              <w:rPr>
                <w:sz w:val="22"/>
                <w:szCs w:val="22"/>
              </w:rPr>
              <w:t xml:space="preserve"> с учреждениями </w:t>
            </w:r>
            <w:r w:rsidRPr="00C1198A">
              <w:rPr>
                <w:sz w:val="22"/>
                <w:szCs w:val="22"/>
              </w:rPr>
              <w:t xml:space="preserve">среднего профессионального образования, договоров,  </w:t>
            </w:r>
            <w:r>
              <w:rPr>
                <w:sz w:val="22"/>
                <w:szCs w:val="22"/>
              </w:rPr>
              <w:br/>
            </w:r>
            <w:r w:rsidRPr="00C1198A">
              <w:rPr>
                <w:iCs/>
                <w:sz w:val="22"/>
                <w:szCs w:val="22"/>
              </w:rPr>
              <w:t>с указанием участия педагогического работника</w:t>
            </w:r>
            <w:r>
              <w:rPr>
                <w:iCs/>
                <w:sz w:val="22"/>
                <w:szCs w:val="22"/>
              </w:rPr>
              <w:t xml:space="preserve"> в работе </w:t>
            </w:r>
            <w:r>
              <w:rPr>
                <w:iCs/>
                <w:sz w:val="22"/>
                <w:szCs w:val="22"/>
              </w:rPr>
              <w:br/>
              <w:t>с практикантами</w:t>
            </w:r>
            <w:r w:rsidRPr="00C1198A">
              <w:rPr>
                <w:iCs/>
                <w:sz w:val="22"/>
                <w:szCs w:val="22"/>
              </w:rPr>
              <w:t>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Руководство практической подготовкой студентов, обучающихся по образовательным программам </w:t>
            </w:r>
            <w:r>
              <w:rPr>
                <w:sz w:val="22"/>
                <w:szCs w:val="22"/>
              </w:rPr>
              <w:t>высшего</w:t>
            </w:r>
            <w:r w:rsidRPr="00C1198A">
              <w:rPr>
                <w:sz w:val="22"/>
                <w:szCs w:val="22"/>
              </w:rPr>
              <w:t xml:space="preserve"> профессионального образования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</w:t>
            </w:r>
            <w:r w:rsidRPr="00C1198A">
              <w:rPr>
                <w:rFonts w:eastAsia="Calibri"/>
                <w:iCs/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Копии планов совместной деятельности</w:t>
            </w:r>
            <w:r>
              <w:rPr>
                <w:sz w:val="22"/>
                <w:szCs w:val="22"/>
              </w:rPr>
              <w:t xml:space="preserve"> с учреждениями высшего</w:t>
            </w:r>
            <w:r w:rsidRPr="00C1198A">
              <w:rPr>
                <w:sz w:val="22"/>
                <w:szCs w:val="22"/>
              </w:rPr>
              <w:t xml:space="preserve"> профессионального образования, договоров, </w:t>
            </w:r>
            <w:r w:rsidRPr="00C1198A">
              <w:rPr>
                <w:iCs/>
                <w:sz w:val="22"/>
                <w:szCs w:val="22"/>
              </w:rPr>
              <w:t>с указанием участия педагогического работника</w:t>
            </w:r>
            <w:r>
              <w:rPr>
                <w:iCs/>
                <w:sz w:val="22"/>
                <w:szCs w:val="22"/>
              </w:rPr>
              <w:t xml:space="preserve"> в работе с практикантами</w:t>
            </w:r>
            <w:r w:rsidRPr="00C1198A">
              <w:rPr>
                <w:iCs/>
                <w:sz w:val="22"/>
                <w:szCs w:val="22"/>
              </w:rPr>
              <w:t>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 студентов по полученной специальности или их</w:t>
            </w:r>
            <w:r w:rsidRPr="00DD0620">
              <w:rPr>
                <w:sz w:val="22"/>
                <w:szCs w:val="22"/>
              </w:rPr>
              <w:t xml:space="preserve"> поступлени</w:t>
            </w:r>
            <w:r>
              <w:rPr>
                <w:sz w:val="22"/>
                <w:szCs w:val="22"/>
              </w:rPr>
              <w:t xml:space="preserve">е </w:t>
            </w:r>
            <w:r w:rsidRPr="00DD0620">
              <w:rPr>
                <w:sz w:val="22"/>
                <w:szCs w:val="22"/>
              </w:rPr>
              <w:t>в профильные учебные заведения высшего образования по укрупнённой группе специальностей: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непосредственно после окончания образовательного учреждения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Справка с места работы; </w:t>
            </w:r>
            <w:r w:rsidRPr="00DD0620">
              <w:rPr>
                <w:rFonts w:eastAsia="Calibri"/>
                <w:sz w:val="22"/>
                <w:szCs w:val="22"/>
              </w:rPr>
              <w:t xml:space="preserve">справки о зачислении от учреждения,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котором обучается в настоящее время студент, списки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rFonts w:eastAsia="Calibri"/>
                <w:sz w:val="22"/>
                <w:szCs w:val="22"/>
              </w:rPr>
              <w:t>, заверенные работодателем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B96661" w:rsidRDefault="003807B5" w:rsidP="00F45F49">
            <w:pPr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rPr>
                <w:sz w:val="20"/>
                <w:szCs w:val="20"/>
              </w:rPr>
            </w:pPr>
          </w:p>
          <w:p w:rsidR="003807B5" w:rsidRDefault="003807B5" w:rsidP="00F4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22A68">
              <w:rPr>
                <w:b/>
                <w:sz w:val="20"/>
                <w:szCs w:val="20"/>
              </w:rPr>
              <w:t>Только для ГПОУ</w:t>
            </w:r>
            <w:r w:rsidRPr="00C1198A">
              <w:rPr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</w:t>
            </w:r>
            <w:r w:rsidRPr="00B96661">
              <w:rPr>
                <w:sz w:val="20"/>
                <w:szCs w:val="20"/>
              </w:rPr>
              <w:t>суммирование баллов производится,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более 3-х</w:t>
            </w:r>
            <w:r w:rsidRPr="00B96661">
              <w:rPr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</w:t>
            </w:r>
            <w:r>
              <w:rPr>
                <w:sz w:val="22"/>
                <w:szCs w:val="22"/>
              </w:rPr>
              <w:t>, посвященные различным аспектам сопровождения профессионального развития педагогических работников</w:t>
            </w:r>
            <w:r w:rsidRPr="00C1198A">
              <w:rPr>
                <w:sz w:val="22"/>
                <w:szCs w:val="22"/>
              </w:rPr>
              <w:t>: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городской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5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10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C1198A">
              <w:rPr>
                <w:sz w:val="22"/>
                <w:szCs w:val="22"/>
              </w:rPr>
              <w:t>работодателем.</w:t>
            </w: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участие в экспертных комиссиях </w:t>
            </w:r>
            <w:r>
              <w:rPr>
                <w:rFonts w:eastAsia="Calibri"/>
                <w:sz w:val="22"/>
                <w:szCs w:val="22"/>
              </w:rPr>
              <w:t>конкурсов педагогического профессионального мастерства</w:t>
            </w:r>
            <w:r w:rsidRPr="00C1198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аттестационных процедурах педагогических работников, </w:t>
            </w:r>
            <w:r w:rsidRPr="00C1198A">
              <w:rPr>
                <w:rFonts w:eastAsia="Calibri"/>
                <w:sz w:val="22"/>
                <w:szCs w:val="22"/>
              </w:rPr>
              <w:t>состав которых утвержден ИОГВ или организациями, находящимися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1198A">
              <w:rPr>
                <w:rFonts w:eastAsia="Calibri"/>
                <w:sz w:val="22"/>
                <w:szCs w:val="22"/>
              </w:rPr>
              <w:t>в ведении ИОГВ</w:t>
            </w:r>
            <w:r w:rsidRPr="00C1198A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C1198A">
              <w:rPr>
                <w:i/>
                <w:sz w:val="20"/>
                <w:szCs w:val="20"/>
              </w:rPr>
              <w:t>*</w:t>
            </w:r>
            <w:r w:rsidRPr="00C1198A">
              <w:rPr>
                <w:sz w:val="20"/>
                <w:szCs w:val="20"/>
              </w:rPr>
              <w:t xml:space="preserve">начиная </w:t>
            </w:r>
            <w:r w:rsidRPr="00C1198A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1.11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 опубликованных учебников, учебно-методических пособий</w:t>
            </w:r>
            <w:r>
              <w:rPr>
                <w:sz w:val="22"/>
                <w:szCs w:val="22"/>
              </w:rPr>
              <w:t xml:space="preserve"> </w:t>
            </w:r>
            <w:r w:rsidRPr="00C1198A">
              <w:rPr>
                <w:sz w:val="22"/>
                <w:szCs w:val="22"/>
              </w:rPr>
              <w:t>в рецензируемых изданиях, имеющих идентификационный код (</w:t>
            </w:r>
            <w:r>
              <w:rPr>
                <w:sz w:val="22"/>
                <w:szCs w:val="22"/>
              </w:rPr>
              <w:t>РИНЦ, ВАК</w:t>
            </w:r>
            <w:r w:rsidRPr="00C119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рассматривающих различные аспекты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2371">
              <w:rPr>
                <w:sz w:val="22"/>
                <w:szCs w:val="22"/>
              </w:rPr>
              <w:t xml:space="preserve">поддержки, сопровождения профессионального развития педагогических </w:t>
            </w:r>
            <w:r w:rsidRPr="00642371">
              <w:rPr>
                <w:sz w:val="22"/>
                <w:szCs w:val="22"/>
              </w:rPr>
              <w:lastRenderedPageBreak/>
              <w:t>работников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 w:rsidRPr="00C1198A">
              <w:rPr>
                <w:iCs/>
                <w:sz w:val="22"/>
                <w:szCs w:val="22"/>
              </w:rPr>
              <w:br/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1.12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 опубликованных собственных статей</w:t>
            </w:r>
            <w:r>
              <w:rPr>
                <w:sz w:val="22"/>
                <w:szCs w:val="22"/>
              </w:rPr>
              <w:t>,</w:t>
            </w:r>
            <w:r w:rsidRPr="00C11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рассматривающих различные аспекты сопровождения профессионального развития педагогических работников, </w:t>
            </w:r>
            <w:r w:rsidRPr="00C1198A">
              <w:rPr>
                <w:sz w:val="22"/>
                <w:szCs w:val="22"/>
              </w:rPr>
              <w:t>в рецензируемых изданиях, имеющих идентификационный код (</w:t>
            </w:r>
            <w:r w:rsidRPr="00C1198A">
              <w:rPr>
                <w:sz w:val="22"/>
                <w:szCs w:val="22"/>
                <w:lang w:val="en-US"/>
              </w:rPr>
              <w:t>ISBN</w:t>
            </w:r>
            <w:r w:rsidRPr="00C1198A">
              <w:rPr>
                <w:sz w:val="22"/>
                <w:szCs w:val="22"/>
              </w:rPr>
              <w:t xml:space="preserve">, </w:t>
            </w:r>
            <w:r w:rsidRPr="00C1198A">
              <w:rPr>
                <w:sz w:val="22"/>
                <w:szCs w:val="22"/>
                <w:lang w:val="en-US"/>
              </w:rPr>
              <w:t>ISSN</w:t>
            </w:r>
            <w:r w:rsidRPr="00C1198A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C11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198A">
              <w:rPr>
                <w:b/>
                <w:sz w:val="22"/>
                <w:szCs w:val="22"/>
              </w:rPr>
              <w:t>. Критерии и показатели, дающие дополнительные баллы</w:t>
            </w:r>
          </w:p>
        </w:tc>
      </w:tr>
      <w:tr w:rsidR="003807B5" w:rsidRPr="00C1198A" w:rsidTr="00653EC4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198A">
              <w:rPr>
                <w:sz w:val="22"/>
                <w:szCs w:val="22"/>
              </w:rPr>
              <w:t>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(профессиональная переподготовка) </w:t>
            </w:r>
            <w:r>
              <w:rPr>
                <w:sz w:val="22"/>
                <w:szCs w:val="22"/>
              </w:rPr>
              <w:br/>
              <w:t xml:space="preserve">по организационно-методическому сопровождению профессиональной деятельности педагогических работников, полученное не ранее, чем за три года </w:t>
            </w:r>
            <w:r>
              <w:rPr>
                <w:sz w:val="22"/>
                <w:szCs w:val="22"/>
              </w:rPr>
              <w:br/>
              <w:t>до представления заявления на проведение аттестации</w:t>
            </w:r>
          </w:p>
          <w:p w:rsidR="00653EC4" w:rsidRDefault="00653EC4" w:rsidP="00F45F49">
            <w:pPr>
              <w:rPr>
                <w:sz w:val="22"/>
                <w:szCs w:val="22"/>
              </w:rPr>
            </w:pPr>
          </w:p>
          <w:p w:rsidR="00653EC4" w:rsidRDefault="00653EC4" w:rsidP="00F45F49">
            <w:pPr>
              <w:rPr>
                <w:sz w:val="22"/>
                <w:szCs w:val="22"/>
              </w:rPr>
            </w:pPr>
          </w:p>
          <w:p w:rsidR="00653EC4" w:rsidRPr="00C1198A" w:rsidRDefault="00653EC4" w:rsidP="00F45F4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</w:t>
            </w:r>
            <w:r>
              <w:rPr>
                <w:iCs/>
                <w:sz w:val="22"/>
                <w:szCs w:val="22"/>
              </w:rPr>
              <w:t xml:space="preserve">я документа об образовании, заверенная </w:t>
            </w:r>
            <w:r w:rsidRPr="00C1198A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653EC4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1198A">
              <w:rPr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собственного (авторского) сайта </w:t>
            </w:r>
            <w:r>
              <w:rPr>
                <w:sz w:val="22"/>
                <w:szCs w:val="22"/>
              </w:rPr>
              <w:br/>
              <w:t xml:space="preserve">с интерактивной обратной связью (в течение не менее 1 года), </w:t>
            </w:r>
            <w:proofErr w:type="spellStart"/>
            <w:r>
              <w:rPr>
                <w:sz w:val="22"/>
                <w:szCs w:val="22"/>
              </w:rPr>
              <w:t>контент</w:t>
            </w:r>
            <w:proofErr w:type="spellEnd"/>
            <w:r>
              <w:rPr>
                <w:sz w:val="22"/>
                <w:szCs w:val="22"/>
              </w:rPr>
              <w:t xml:space="preserve"> которого должен обеспечивать популяризацию авторских подходов и методических разработок </w:t>
            </w:r>
            <w:r>
              <w:rPr>
                <w:sz w:val="22"/>
                <w:szCs w:val="22"/>
              </w:rPr>
              <w:br/>
              <w:t xml:space="preserve">в области наставнической деятельности </w:t>
            </w:r>
            <w:r>
              <w:rPr>
                <w:sz w:val="22"/>
                <w:szCs w:val="22"/>
              </w:rPr>
              <w:br/>
              <w:t>в образовательной организации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Скриншоты</w:t>
            </w:r>
            <w:proofErr w:type="spellEnd"/>
            <w:r>
              <w:rPr>
                <w:iCs/>
                <w:sz w:val="22"/>
                <w:szCs w:val="22"/>
              </w:rPr>
              <w:t xml:space="preserve"> страниц сайта (отчеты метрики, статистика посещаемости сайта),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lastRenderedPageBreak/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 можно сделать вывод:</w:t>
      </w:r>
    </w:p>
    <w:p w:rsidR="003807B5" w:rsidRDefault="003807B5" w:rsidP="003807B5"/>
    <w:p w:rsidR="003807B5" w:rsidRDefault="003807B5" w:rsidP="003807B5">
      <w:r>
        <w:t>у</w:t>
      </w:r>
      <w:r w:rsidRPr="002C7133">
        <w:t>ровень квалификации</w:t>
      </w:r>
      <w:r>
        <w:t>________________________</w:t>
      </w:r>
      <w:r w:rsidRPr="002C7133">
        <w:t xml:space="preserve"> </w:t>
      </w:r>
      <w:r>
        <w:t xml:space="preserve">соответствует </w:t>
      </w:r>
      <w:r w:rsidRPr="002C7133">
        <w:t>требованиям, пр</w:t>
      </w:r>
      <w:r>
        <w:t xml:space="preserve">едъявляемым к квалификационной категории </w:t>
      </w:r>
    </w:p>
    <w:p w:rsidR="003807B5" w:rsidRDefault="003807B5" w:rsidP="003807B5">
      <w:r>
        <w:t xml:space="preserve">                                                 (должность)</w:t>
      </w:r>
    </w:p>
    <w:p w:rsidR="003807B5" w:rsidRPr="00667E7A" w:rsidRDefault="003807B5" w:rsidP="003807B5">
      <w:pPr>
        <w:rPr>
          <w:b/>
        </w:rPr>
      </w:pPr>
      <w:r>
        <w:t>«</w:t>
      </w:r>
      <w:r w:rsidRPr="00667E7A">
        <w:rPr>
          <w:b/>
        </w:rPr>
        <w:t>педагог-наставник</w:t>
      </w:r>
      <w:r>
        <w:rPr>
          <w:b/>
        </w:rPr>
        <w:t>»</w:t>
      </w:r>
      <w:r w:rsidRPr="00667E7A">
        <w:rPr>
          <w:b/>
        </w:rPr>
        <w:t xml:space="preserve">. </w:t>
      </w:r>
    </w:p>
    <w:p w:rsidR="003807B5" w:rsidRPr="00667E7A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1"/>
        <w:gridCol w:w="10899"/>
      </w:tblGrid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2D1D4A" w:rsidP="00F45F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0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кв</w:t>
            </w:r>
            <w:r w:rsidRPr="00DD0620">
              <w:rPr>
                <w:sz w:val="22"/>
                <w:szCs w:val="22"/>
              </w:rPr>
              <w:t>алификационную категорию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A47F11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Педагог-наставник</w:t>
            </w:r>
          </w:p>
        </w:tc>
        <w:tc>
          <w:tcPr>
            <w:tcW w:w="10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71150">
              <w:rPr>
                <w:sz w:val="22"/>
                <w:szCs w:val="22"/>
              </w:rPr>
              <w:t>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hd w:val="clear" w:color="auto" w:fill="FFFFFF"/>
        </w:rPr>
        <w:t>ВАК – Высшая аттестационная комиссия при Министерстве науки и высшего образования РФ</w:t>
      </w:r>
    </w:p>
    <w:p w:rsidR="003807B5" w:rsidRDefault="003807B5" w:rsidP="003807B5">
      <w:r w:rsidRPr="006A267C">
        <w:t>ГПОУ – государственное профессиональное образовательное учреждение</w:t>
      </w:r>
    </w:p>
    <w:p w:rsidR="00AC7AE6" w:rsidRDefault="004644CE" w:rsidP="004644C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</w:t>
      </w:r>
      <w:r w:rsidR="006B6B9E" w:rsidRPr="006A267C">
        <w:t>–</w:t>
      </w:r>
      <w:r w:rsidR="006B6B9E">
        <w:t xml:space="preserve"> </w:t>
      </w:r>
      <w:r>
        <w:t xml:space="preserve">папка, </w:t>
      </w:r>
      <w:r w:rsidR="00AC7AE6" w:rsidRPr="001B266A">
        <w:t xml:space="preserve">в которой зафиксированы личные профессиональные достижения педагогического работника </w:t>
      </w:r>
      <w:r w:rsidR="00AC7AE6">
        <w:t xml:space="preserve">в </w:t>
      </w:r>
      <w:r w:rsidR="00AC7AE6" w:rsidRPr="00503DAC">
        <w:t>деятельности, не входящей в должностные обязанности по занимаемой в организации должности,</w:t>
      </w:r>
      <w:r w:rsidR="00AC7AE6" w:rsidRPr="001B266A">
        <w:t xml:space="preserve"> содержащая документы,</w:t>
      </w:r>
      <w:r w:rsidR="00AC7AE6">
        <w:t xml:space="preserve"> </w:t>
      </w:r>
      <w:r w:rsidR="00AC7AE6" w:rsidRPr="00181898">
        <w:t>характеризующи</w:t>
      </w:r>
      <w:r w:rsidR="00AC7AE6">
        <w:t>е</w:t>
      </w:r>
      <w:r w:rsidR="00AC7AE6" w:rsidRPr="00181898">
        <w:t xml:space="preserve"> дополнительную деятельность педагогических работников</w:t>
      </w:r>
      <w:r w:rsidR="006B6B9E">
        <w:t>, а именно</w:t>
      </w:r>
      <w:r w:rsidR="00B93789">
        <w:t xml:space="preserve">: руководство практической подготовкой студентов, обучающихся </w:t>
      </w:r>
      <w:r w:rsidR="006B6B9E">
        <w:br/>
      </w:r>
      <w:r w:rsidR="00B93789">
        <w:t>по образовательным программам среднего профессионального образования и (или) образовательным программам высшего образования; наставничество в отношении педагогических работников образовательной организации, активного сопровождения их профе</w:t>
      </w:r>
      <w:r w:rsidR="006B6B9E">
        <w:t>ссионального развития в образовательной организации; содействие в подготовке педагогических работников, в том числе из числа молодых специалистов, к участию в конкурсах профессионального  (педагогического) мастерства; распространения авторских подходов и методических разработок в области наставнической деятельности в образовательной организации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3807B5" w:rsidP="00653EC4">
      <w:pPr>
        <w:jc w:val="both"/>
        <w:rPr>
          <w:shd w:val="clear" w:color="auto" w:fill="FFFFFF"/>
        </w:rPr>
      </w:pPr>
      <w:proofErr w:type="gramStart"/>
      <w:r w:rsidRPr="006A267C">
        <w:rPr>
          <w:shd w:val="clear" w:color="auto" w:fill="FFFFFF"/>
        </w:rPr>
        <w:t xml:space="preserve">РИНЦ </w:t>
      </w:r>
      <w:r w:rsidR="004644CE" w:rsidRPr="006A267C">
        <w:t xml:space="preserve">– </w:t>
      </w:r>
      <w:r w:rsidRPr="006A267C">
        <w:rPr>
          <w:shd w:val="clear" w:color="auto" w:fill="FFFFFF"/>
        </w:rPr>
        <w:t>Российский индекс научного цитирования (библиографическая база данных научных публикаций российских учёных и индекс цитирования научных статей)</w:t>
      </w:r>
      <w:bookmarkStart w:id="0" w:name="P285"/>
      <w:bookmarkEnd w:id="0"/>
      <w:r w:rsidR="00B93789" w:rsidRPr="00B93789">
        <w:t xml:space="preserve"> </w:t>
      </w:r>
      <w:r w:rsidR="00B93789">
        <w:t>в которой</w:t>
      </w:r>
      <w:r w:rsidR="00B93789" w:rsidRPr="00330D55">
        <w:t xml:space="preserve"> зафиксированы личные профессиональные достижения </w:t>
      </w:r>
      <w:r w:rsidR="00B93789">
        <w:t>педагогического работника</w:t>
      </w:r>
      <w:r w:rsidR="00B93789">
        <w:br/>
      </w:r>
      <w:r w:rsidR="00B93789"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  <w:proofErr w:type="gramEnd"/>
    </w:p>
    <w:sectPr w:rsidR="009A081A" w:rsidRPr="00653EC4" w:rsidSect="00882F0C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81" w:rsidRDefault="00424981">
      <w:r>
        <w:separator/>
      </w:r>
    </w:p>
  </w:endnote>
  <w:endnote w:type="continuationSeparator" w:id="0">
    <w:p w:rsidR="00424981" w:rsidRDefault="0042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81" w:rsidRDefault="00424981">
      <w:r>
        <w:separator/>
      </w:r>
    </w:p>
  </w:footnote>
  <w:footnote w:type="continuationSeparator" w:id="0">
    <w:p w:rsidR="00424981" w:rsidRDefault="0042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FC1B82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DC2E98">
      <w:rPr>
        <w:noProof/>
      </w:rPr>
      <w:t>4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24981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2F0C"/>
    <w:rsid w:val="00886C9C"/>
    <w:rsid w:val="00887308"/>
    <w:rsid w:val="008D2F1E"/>
    <w:rsid w:val="0093432F"/>
    <w:rsid w:val="00946BD6"/>
    <w:rsid w:val="009A081A"/>
    <w:rsid w:val="009D121A"/>
    <w:rsid w:val="00A061EF"/>
    <w:rsid w:val="00AA2ADA"/>
    <w:rsid w:val="00AC7AE6"/>
    <w:rsid w:val="00AE5813"/>
    <w:rsid w:val="00B0580D"/>
    <w:rsid w:val="00B220CA"/>
    <w:rsid w:val="00B276E6"/>
    <w:rsid w:val="00B35B98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453D1"/>
    <w:rsid w:val="00D7061D"/>
    <w:rsid w:val="00D87CB8"/>
    <w:rsid w:val="00D966F1"/>
    <w:rsid w:val="00DC18BB"/>
    <w:rsid w:val="00DC2E98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1B82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6474-5E47-48E9-8669-C8A142B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2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2023-09-01T12:01:00Z</dcterms:created>
  <dcterms:modified xsi:type="dcterms:W3CDTF">2023-09-01T12:31:00Z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