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D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Pr="00A061EF">
        <w:rPr>
          <w:b/>
        </w:rPr>
        <w:t xml:space="preserve"> </w:t>
      </w:r>
    </w:p>
    <w:p w:rsidR="005A57F1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BA0A4D" w:rsidRPr="00A061EF" w:rsidRDefault="00BA0A4D" w:rsidP="00BA0A4D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3)</w:t>
      </w:r>
    </w:p>
    <w:p w:rsidR="00BA0A4D" w:rsidRDefault="00BA0A4D" w:rsidP="00BA0A4D">
      <w:pPr>
        <w:shd w:val="clear" w:color="auto" w:fill="FFFFFF"/>
        <w:spacing w:line="274" w:lineRule="exact"/>
        <w:ind w:right="482"/>
        <w:jc w:val="center"/>
      </w:pPr>
    </w:p>
    <w:p w:rsidR="00BA0A4D" w:rsidRPr="00A061EF" w:rsidRDefault="00BA0A4D" w:rsidP="00BA0A4D">
      <w:pPr>
        <w:shd w:val="clear" w:color="auto" w:fill="FFFFFF"/>
        <w:spacing w:line="274" w:lineRule="exact"/>
        <w:ind w:right="482"/>
        <w:jc w:val="center"/>
      </w:pPr>
      <w:proofErr w:type="gramStart"/>
      <w:r w:rsidRPr="00A061EF">
        <w:t>(по должности «</w:t>
      </w:r>
      <w:r>
        <w:t>воспитатель</w:t>
      </w:r>
      <w:r w:rsidRPr="00A061EF">
        <w:t xml:space="preserve">», «старший </w:t>
      </w:r>
      <w:r>
        <w:t>воспитатель</w:t>
      </w:r>
      <w:r w:rsidRPr="00A061EF">
        <w:t>»</w:t>
      </w:r>
      <w:r>
        <w:t xml:space="preserve">, «инструктор по физической культуре», «музыкальный руководитель», </w:t>
      </w:r>
      <w:r>
        <w:br/>
        <w:t xml:space="preserve">«учитель-логопед», «учитель-дефектолог», «логопед» </w:t>
      </w:r>
      <w:r w:rsidRPr="002C7133">
        <w:t>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деятельности)</w:t>
      </w:r>
      <w:proofErr w:type="gramEnd"/>
    </w:p>
    <w:p w:rsidR="00BA0A4D" w:rsidRPr="002C7133" w:rsidRDefault="00BA0A4D" w:rsidP="003807B5">
      <w:pPr>
        <w:snapToGrid w:val="0"/>
        <w:jc w:val="center"/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3807B5" w:rsidRPr="00B70FE4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2C6992">
        <w:rPr>
          <w:b/>
        </w:rPr>
        <w:t>Специалист:</w:t>
      </w:r>
      <w:r w:rsidRPr="002C7133">
        <w:t>________________________________________________________________________________________________________</w:t>
      </w:r>
      <w:r>
        <w:t>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     </w:t>
      </w:r>
      <w:r>
        <w:t xml:space="preserve">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2C7133">
        <w:rPr>
          <w:sz w:val="22"/>
          <w:szCs w:val="22"/>
        </w:rPr>
        <w:t xml:space="preserve">) 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 ____________________________________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</w:t>
      </w:r>
      <w:r>
        <w:t xml:space="preserve">                              </w:t>
      </w:r>
      <w:r w:rsidRPr="002C7133">
        <w:t xml:space="preserve">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>
      <w:pPr>
        <w:snapToGrid w:val="0"/>
        <w:jc w:val="center"/>
        <w:rPr>
          <w:b/>
          <w:sz w:val="22"/>
          <w:szCs w:val="22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педагога в создании развивающей предметно-пространственной среды, обеспечивающей*: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безопасность и психологическую комфортность пребывания детей в О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DD0620">
              <w:rPr>
                <w:rFonts w:eastAsia="Calibri"/>
                <w:sz w:val="22"/>
                <w:szCs w:val="22"/>
              </w:rPr>
              <w:t xml:space="preserve"> (группе);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реализацию образовательных программ дошкольного образования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 учет возрастных особенностей детей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учет образования детей с ограниченными возможностями здоровья, особыми потребностями в обучении, других категорий детей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условия для инклюзивного образования (при наличии)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Аналитическая справка о результате личного участия педагога в создании развивающей пре</w:t>
            </w:r>
            <w:r>
              <w:rPr>
                <w:sz w:val="22"/>
                <w:szCs w:val="22"/>
              </w:rPr>
              <w:t>дметно-пространственной среды  в ОО</w:t>
            </w:r>
            <w:r w:rsidRPr="00DD0620">
              <w:rPr>
                <w:sz w:val="22"/>
                <w:szCs w:val="22"/>
              </w:rPr>
              <w:t xml:space="preserve"> или группе (за 2-3 года), заверенная 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Отражение содержания образовательных областей: социально-коммуникативное развитие, познавательное развитие, речевое развитие,  художественно-эстетическое развитие, физическое развитие.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*для </w:t>
            </w:r>
            <w:r w:rsidRPr="002C7133">
              <w:rPr>
                <w:b/>
                <w:sz w:val="20"/>
                <w:szCs w:val="20"/>
              </w:rPr>
              <w:t>воспитател</w:t>
            </w:r>
            <w:r>
              <w:rPr>
                <w:b/>
                <w:sz w:val="20"/>
                <w:szCs w:val="20"/>
              </w:rPr>
              <w:t>я, старшего</w:t>
            </w:r>
            <w:r w:rsidRPr="002C7133">
              <w:rPr>
                <w:b/>
                <w:sz w:val="20"/>
                <w:szCs w:val="20"/>
              </w:rPr>
              <w:t xml:space="preserve"> воспитател</w:t>
            </w:r>
            <w:r>
              <w:rPr>
                <w:b/>
                <w:sz w:val="20"/>
                <w:szCs w:val="20"/>
              </w:rPr>
              <w:t>я</w:t>
            </w:r>
            <w:r w:rsidRPr="002C7133">
              <w:rPr>
                <w:b/>
                <w:sz w:val="20"/>
                <w:szCs w:val="20"/>
              </w:rPr>
              <w:t>, инструктор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2C7133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физической культуре, музыкального руководителя</w:t>
            </w:r>
            <w:r w:rsidRPr="002C71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Положительная динамика в коррекции развития воспитанников с ограниченными возможностями здоровья*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Аналитическая справка о результатах коррекционной работы  (за 2-3 года),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*для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7133">
              <w:rPr>
                <w:b/>
                <w:sz w:val="20"/>
                <w:szCs w:val="20"/>
              </w:rPr>
              <w:t>учителя-логопеда,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C451FC">
        <w:trPr>
          <w:trHeight w:val="543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работодателем,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Достижения воспитанников в 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8514D1">
              <w:rPr>
                <w:b/>
                <w:sz w:val="22"/>
                <w:szCs w:val="22"/>
              </w:rPr>
              <w:t>методических разработок, статей,</w:t>
            </w:r>
            <w:r w:rsidRPr="008514D1">
              <w:rPr>
                <w:sz w:val="22"/>
                <w:szCs w:val="22"/>
              </w:rPr>
              <w:t xml:space="preserve"> опубликованных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занятий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>казенных организаций и логопедов).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lastRenderedPageBreak/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4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>й организации</w:t>
            </w:r>
            <w:r w:rsidRPr="00DD0620">
              <w:rPr>
                <w:iCs/>
                <w:sz w:val="22"/>
                <w:szCs w:val="22"/>
              </w:rPr>
              <w:t xml:space="preserve">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</w:t>
            </w:r>
            <w:r w:rsidRPr="00B450DC">
              <w:rPr>
                <w:iCs/>
                <w:sz w:val="22"/>
                <w:szCs w:val="22"/>
              </w:rPr>
              <w:t>подтверждающие результат личного участия педагога</w:t>
            </w:r>
            <w:r>
              <w:rPr>
                <w:iCs/>
                <w:sz w:val="22"/>
                <w:szCs w:val="22"/>
              </w:rPr>
              <w:br/>
            </w:r>
            <w:r w:rsidRPr="00B450DC">
              <w:rPr>
                <w:iCs/>
                <w:sz w:val="22"/>
                <w:szCs w:val="22"/>
              </w:rPr>
              <w:t xml:space="preserve"> в деятельности экспериментальной 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</w:t>
            </w:r>
            <w:r>
              <w:rPr>
                <w:sz w:val="22"/>
                <w:szCs w:val="22"/>
              </w:rPr>
              <w:t>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996553" w:rsidRDefault="003807B5" w:rsidP="00F45F49">
            <w:pPr>
              <w:rPr>
                <w:sz w:val="16"/>
                <w:szCs w:val="16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лауреат (дипломант) городского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районного уровня</w:t>
            </w:r>
          </w:p>
          <w:p w:rsidR="003807B5" w:rsidRPr="00B450DC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B450DC">
              <w:rPr>
                <w:iCs/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450DC" w:rsidRDefault="003807B5" w:rsidP="00F45F49">
            <w:pPr>
              <w:rPr>
                <w:sz w:val="20"/>
                <w:szCs w:val="20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450DC" w:rsidRDefault="003807B5" w:rsidP="00F45F49">
            <w:pPr>
              <w:rPr>
                <w:sz w:val="22"/>
                <w:szCs w:val="22"/>
              </w:rPr>
            </w:pP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30</w:t>
            </w:r>
          </w:p>
          <w:p w:rsidR="003807B5" w:rsidRPr="00B450D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B450DC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  <w:p w:rsidR="003807B5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5F2694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pacing w:val="2"/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pacing w:val="2"/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</w:t>
            </w:r>
            <w:proofErr w:type="spellEnd"/>
            <w:r w:rsidRPr="00873138">
              <w:rPr>
                <w:color w:val="000000"/>
                <w:spacing w:val="2"/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>
              <w:rPr>
                <w:iCs/>
                <w:sz w:val="22"/>
                <w:szCs w:val="22"/>
              </w:rPr>
              <w:t xml:space="preserve"> Постановление Правительства </w:t>
            </w:r>
            <w:r w:rsidRPr="00DD0620">
              <w:rPr>
                <w:iCs/>
                <w:sz w:val="22"/>
                <w:szCs w:val="22"/>
              </w:rPr>
              <w:t>Санкт-Петербурга.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835A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51D0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B57FBC" w:rsidRDefault="003807B5" w:rsidP="00F45F49">
            <w:pPr>
              <w:jc w:val="center"/>
              <w:rPr>
                <w:sz w:val="14"/>
                <w:szCs w:val="14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51D0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57FBC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-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Default="003807B5" w:rsidP="003807B5"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_________________________</w:t>
      </w:r>
    </w:p>
    <w:p w:rsidR="00C451FC" w:rsidRPr="002B5E96" w:rsidRDefault="00C451FC" w:rsidP="003807B5">
      <w:pPr>
        <w:rPr>
          <w:sz w:val="22"/>
          <w:szCs w:val="22"/>
        </w:rPr>
      </w:pPr>
      <w:r>
        <w:t>____________________________________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11773D" w:rsidRDefault="003807B5" w:rsidP="003807B5">
      <w:pPr>
        <w:spacing w:line="360" w:lineRule="auto"/>
        <w:ind w:left="360" w:right="1"/>
        <w:jc w:val="both"/>
        <w:rPr>
          <w:b/>
          <w:bCs/>
          <w:sz w:val="16"/>
          <w:szCs w:val="16"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040"/>
        <w:gridCol w:w="4860"/>
      </w:tblGrid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100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Учитель-логопед, учитель-дефектолог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и выше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2C7133" w:rsidTr="00F45F49">
        <w:tc>
          <w:tcPr>
            <w:tcW w:w="4968" w:type="dxa"/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504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90                             и выше</w:t>
            </w:r>
          </w:p>
        </w:tc>
        <w:tc>
          <w:tcPr>
            <w:tcW w:w="486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D0620">
              <w:rPr>
                <w:sz w:val="22"/>
                <w:szCs w:val="22"/>
              </w:rPr>
              <w:t>0                                 и выше</w:t>
            </w:r>
          </w:p>
        </w:tc>
      </w:tr>
    </w:tbl>
    <w:p w:rsidR="003807B5" w:rsidRPr="001A2826" w:rsidRDefault="003807B5" w:rsidP="003807B5">
      <w:pPr>
        <w:rPr>
          <w:b/>
        </w:rPr>
      </w:pPr>
      <w:r w:rsidRPr="001A2826">
        <w:rPr>
          <w:b/>
        </w:rPr>
        <w:lastRenderedPageBreak/>
        <w:t>Список сокращений: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 xml:space="preserve">ГБУ ДПО СПб АППО – 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406EEA">
        <w:rPr>
          <w:color w:val="000000"/>
          <w:spacing w:val="-4"/>
          <w:shd w:val="clear" w:color="auto" w:fill="FFFFFF"/>
        </w:rPr>
        <w:t>постдипломного</w:t>
      </w:r>
      <w:proofErr w:type="spellEnd"/>
      <w:r w:rsidRPr="00406EEA">
        <w:rPr>
          <w:color w:val="000000"/>
          <w:spacing w:val="-4"/>
          <w:shd w:val="clear" w:color="auto" w:fill="FFFFFF"/>
        </w:rPr>
        <w:t xml:space="preserve"> педагогического образования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9A081A" w:rsidRPr="00653EC4" w:rsidRDefault="003807B5" w:rsidP="000F1D23">
      <w:pPr>
        <w:rPr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sectPr w:rsidR="009A081A" w:rsidRPr="00653EC4" w:rsidSect="00C451FC">
      <w:headerReference w:type="default" r:id="rId8"/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6D" w:rsidRDefault="00C6016D">
      <w:r>
        <w:separator/>
      </w:r>
    </w:p>
  </w:endnote>
  <w:endnote w:type="continuationSeparator" w:id="0">
    <w:p w:rsidR="00C6016D" w:rsidRDefault="00C6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6D" w:rsidRDefault="00C6016D">
      <w:r>
        <w:separator/>
      </w:r>
    </w:p>
  </w:footnote>
  <w:footnote w:type="continuationSeparator" w:id="0">
    <w:p w:rsidR="00C6016D" w:rsidRDefault="00C60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3B" w:rsidRPr="00851D90" w:rsidRDefault="003B216D">
    <w:pPr>
      <w:pStyle w:val="a4"/>
      <w:jc w:val="center"/>
    </w:pPr>
    <w:fldSimple w:instr="PAGE   \* MERGEFORMAT">
      <w:r w:rsidR="00C451FC">
        <w:rPr>
          <w:noProof/>
        </w:rPr>
        <w:t>7</w:t>
      </w:r>
    </w:fldSimple>
  </w:p>
  <w:p w:rsidR="00A8343B" w:rsidRPr="00AD5AE8" w:rsidRDefault="00A8343B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0F1D23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B5E96"/>
    <w:rsid w:val="002D1D4A"/>
    <w:rsid w:val="002E1815"/>
    <w:rsid w:val="002F7CC2"/>
    <w:rsid w:val="00330DE6"/>
    <w:rsid w:val="00370B50"/>
    <w:rsid w:val="00374D36"/>
    <w:rsid w:val="003807B5"/>
    <w:rsid w:val="003A0D78"/>
    <w:rsid w:val="003B216D"/>
    <w:rsid w:val="003B39D1"/>
    <w:rsid w:val="003B693C"/>
    <w:rsid w:val="003E13D9"/>
    <w:rsid w:val="003F4AB9"/>
    <w:rsid w:val="00406026"/>
    <w:rsid w:val="004339EA"/>
    <w:rsid w:val="00446F8D"/>
    <w:rsid w:val="004644CE"/>
    <w:rsid w:val="00482FAD"/>
    <w:rsid w:val="00484FCE"/>
    <w:rsid w:val="004967BE"/>
    <w:rsid w:val="004D6123"/>
    <w:rsid w:val="004E23AB"/>
    <w:rsid w:val="00534E51"/>
    <w:rsid w:val="00581CD3"/>
    <w:rsid w:val="005A57F1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A2ADA"/>
    <w:rsid w:val="00AC7AE6"/>
    <w:rsid w:val="00AD771D"/>
    <w:rsid w:val="00AE4532"/>
    <w:rsid w:val="00B0580D"/>
    <w:rsid w:val="00B220CA"/>
    <w:rsid w:val="00B276E6"/>
    <w:rsid w:val="00B35E02"/>
    <w:rsid w:val="00B53453"/>
    <w:rsid w:val="00B93789"/>
    <w:rsid w:val="00BA0A4D"/>
    <w:rsid w:val="00BA2319"/>
    <w:rsid w:val="00BE63F4"/>
    <w:rsid w:val="00C0546D"/>
    <w:rsid w:val="00C218D8"/>
    <w:rsid w:val="00C451FC"/>
    <w:rsid w:val="00C6016D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8DE7-05F8-4EA8-BDF1-BD7AC039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4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5</cp:revision>
  <cp:lastPrinted>2023-08-29T14:52:00Z</cp:lastPrinted>
  <dcterms:created xsi:type="dcterms:W3CDTF">2023-09-01T11:00:00Z</dcterms:created>
  <dcterms:modified xsi:type="dcterms:W3CDTF">2023-09-01T12:14:00Z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